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A0" w:rsidRPr="008223BE" w:rsidRDefault="00AE6DA0" w:rsidP="00AE6DA0">
      <w:pPr>
        <w:rPr>
          <w:rFonts w:ascii="Arial" w:hAnsi="Arial" w:cs="Arial"/>
        </w:rPr>
      </w:pPr>
    </w:p>
    <w:p w:rsidR="007E0852" w:rsidRDefault="007E0852" w:rsidP="00320135">
      <w:pPr>
        <w:ind w:left="426"/>
        <w:jc w:val="center"/>
        <w:rPr>
          <w:rFonts w:ascii="Arial" w:hAnsi="Arial" w:cs="Arial"/>
          <w:b/>
          <w:caps/>
          <w:sz w:val="32"/>
          <w:szCs w:val="24"/>
        </w:rPr>
      </w:pPr>
    </w:p>
    <w:p w:rsidR="007E0852" w:rsidRDefault="007E0852" w:rsidP="00320135">
      <w:pPr>
        <w:ind w:left="426"/>
        <w:jc w:val="center"/>
        <w:rPr>
          <w:rFonts w:ascii="Arial" w:hAnsi="Arial" w:cs="Arial"/>
          <w:b/>
          <w:caps/>
          <w:sz w:val="32"/>
          <w:szCs w:val="24"/>
        </w:rPr>
      </w:pPr>
    </w:p>
    <w:p w:rsidR="008223BE" w:rsidRPr="008223BE" w:rsidRDefault="008223BE" w:rsidP="00320135">
      <w:pPr>
        <w:ind w:left="426"/>
        <w:jc w:val="center"/>
        <w:rPr>
          <w:rFonts w:ascii="Arial" w:hAnsi="Arial" w:cs="Arial"/>
          <w:b/>
          <w:caps/>
          <w:sz w:val="32"/>
          <w:szCs w:val="24"/>
        </w:rPr>
      </w:pPr>
      <w:r w:rsidRPr="008223BE">
        <w:rPr>
          <w:rFonts w:ascii="Arial" w:hAnsi="Arial" w:cs="Arial"/>
          <w:b/>
          <w:caps/>
          <w:sz w:val="32"/>
          <w:szCs w:val="24"/>
        </w:rPr>
        <w:t>Formulario de Inscripción</w:t>
      </w:r>
    </w:p>
    <w:p w:rsidR="008223BE" w:rsidRPr="008223BE" w:rsidRDefault="008223BE" w:rsidP="008223B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8223BE" w:rsidRPr="008223BE" w:rsidRDefault="008223BE" w:rsidP="008223BE">
      <w:pPr>
        <w:jc w:val="center"/>
        <w:rPr>
          <w:rFonts w:ascii="Arial" w:hAnsi="Arial" w:cs="Arial"/>
          <w:sz w:val="24"/>
          <w:szCs w:val="24"/>
        </w:rPr>
      </w:pPr>
    </w:p>
    <w:p w:rsidR="00320135" w:rsidRDefault="008223BE" w:rsidP="00320135">
      <w:pPr>
        <w:jc w:val="both"/>
        <w:rPr>
          <w:rFonts w:ascii="Arial" w:hAnsi="Arial" w:cs="Arial"/>
          <w:sz w:val="24"/>
          <w:szCs w:val="24"/>
        </w:rPr>
      </w:pPr>
      <w:r w:rsidRPr="008223BE">
        <w:rPr>
          <w:rFonts w:ascii="Arial" w:hAnsi="Arial" w:cs="Arial"/>
          <w:sz w:val="24"/>
          <w:szCs w:val="24"/>
        </w:rPr>
        <w:t xml:space="preserve">El que suscribe solicita su inscripción </w:t>
      </w:r>
      <w:r w:rsidR="00320135">
        <w:rPr>
          <w:rFonts w:ascii="Arial" w:hAnsi="Arial" w:cs="Arial"/>
          <w:sz w:val="24"/>
          <w:szCs w:val="24"/>
        </w:rPr>
        <w:t xml:space="preserve">al </w:t>
      </w:r>
      <w:r w:rsidR="00320135" w:rsidRPr="008223BE">
        <w:rPr>
          <w:rFonts w:ascii="Arial" w:hAnsi="Arial" w:cs="Arial"/>
          <w:sz w:val="24"/>
          <w:szCs w:val="24"/>
        </w:rPr>
        <w:t xml:space="preserve">Curso </w:t>
      </w:r>
      <w:r w:rsidR="000737BF">
        <w:rPr>
          <w:rFonts w:ascii="Arial" w:hAnsi="Arial" w:cs="Arial"/>
          <w:sz w:val="24"/>
          <w:szCs w:val="24"/>
        </w:rPr>
        <w:t>para</w:t>
      </w:r>
      <w:r w:rsidR="00320135">
        <w:rPr>
          <w:rFonts w:ascii="Arial" w:hAnsi="Arial" w:cs="Arial"/>
          <w:sz w:val="24"/>
          <w:szCs w:val="24"/>
        </w:rPr>
        <w:t xml:space="preserve"> </w:t>
      </w:r>
      <w:r w:rsidR="00320135" w:rsidRPr="00320135">
        <w:rPr>
          <w:rFonts w:ascii="Arial" w:hAnsi="Arial" w:cs="Arial"/>
          <w:b/>
          <w:sz w:val="24"/>
          <w:szCs w:val="24"/>
        </w:rPr>
        <w:t>Oficial de Protección  Radiológica</w:t>
      </w:r>
      <w:r w:rsidR="00320135" w:rsidRPr="008223BE">
        <w:rPr>
          <w:rFonts w:ascii="Arial" w:hAnsi="Arial" w:cs="Arial"/>
          <w:sz w:val="24"/>
          <w:szCs w:val="24"/>
        </w:rPr>
        <w:t xml:space="preserve">, realizado por el Laboratorio de </w:t>
      </w:r>
      <w:bookmarkStart w:id="0" w:name="_GoBack"/>
      <w:bookmarkEnd w:id="0"/>
      <w:r w:rsidR="00320135" w:rsidRPr="008223BE">
        <w:rPr>
          <w:rFonts w:ascii="Arial" w:hAnsi="Arial" w:cs="Arial"/>
          <w:sz w:val="24"/>
          <w:szCs w:val="24"/>
        </w:rPr>
        <w:t>Cienci</w:t>
      </w:r>
      <w:r w:rsidR="00320135">
        <w:rPr>
          <w:rFonts w:ascii="Arial" w:hAnsi="Arial" w:cs="Arial"/>
          <w:sz w:val="24"/>
          <w:szCs w:val="24"/>
        </w:rPr>
        <w:t>as Radiológicas  e Imagenología</w:t>
      </w:r>
    </w:p>
    <w:p w:rsidR="005D3746" w:rsidRDefault="005D3746" w:rsidP="00320135">
      <w:pPr>
        <w:jc w:val="both"/>
        <w:rPr>
          <w:rFonts w:ascii="Arial" w:hAnsi="Arial" w:cs="Arial"/>
          <w:sz w:val="24"/>
          <w:szCs w:val="24"/>
        </w:rPr>
      </w:pPr>
    </w:p>
    <w:p w:rsidR="005D3746" w:rsidRDefault="005D3746" w:rsidP="00320135">
      <w:pPr>
        <w:jc w:val="both"/>
        <w:rPr>
          <w:rFonts w:ascii="Arial" w:hAnsi="Arial" w:cs="Arial"/>
          <w:sz w:val="24"/>
          <w:szCs w:val="24"/>
        </w:rPr>
      </w:pPr>
    </w:p>
    <w:p w:rsidR="005D3746" w:rsidRPr="008223BE" w:rsidRDefault="005D3746" w:rsidP="00320135">
      <w:pPr>
        <w:jc w:val="both"/>
        <w:rPr>
          <w:rFonts w:ascii="Arial" w:hAnsi="Arial" w:cs="Arial"/>
          <w:sz w:val="24"/>
          <w:szCs w:val="24"/>
        </w:rPr>
      </w:pPr>
    </w:p>
    <w:p w:rsidR="008223BE" w:rsidRPr="008223BE" w:rsidRDefault="008223BE" w:rsidP="00320135">
      <w:pPr>
        <w:jc w:val="both"/>
        <w:rPr>
          <w:rFonts w:ascii="Arial" w:hAnsi="Arial" w:cs="Arial"/>
          <w:sz w:val="24"/>
          <w:szCs w:val="24"/>
        </w:rPr>
      </w:pPr>
    </w:p>
    <w:p w:rsidR="005D3746" w:rsidRDefault="008223BE" w:rsidP="008223BE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>Nombres:</w:t>
      </w:r>
      <w:r w:rsidRPr="005D3746">
        <w:rPr>
          <w:rFonts w:ascii="Arial" w:hAnsi="Arial" w:cs="Arial"/>
          <w:b/>
          <w:sz w:val="24"/>
          <w:szCs w:val="24"/>
        </w:rPr>
        <w:tab/>
      </w:r>
      <w:r w:rsidRPr="005D3746">
        <w:rPr>
          <w:rFonts w:ascii="Arial" w:hAnsi="Arial" w:cs="Arial"/>
          <w:b/>
          <w:sz w:val="24"/>
          <w:szCs w:val="24"/>
        </w:rPr>
        <w:tab/>
      </w:r>
      <w:r w:rsidR="005D374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5D3746" w:rsidRPr="005D3746" w:rsidRDefault="005D3746" w:rsidP="008223BE">
      <w:pPr>
        <w:rPr>
          <w:rFonts w:ascii="Arial" w:hAnsi="Arial" w:cs="Arial"/>
          <w:b/>
          <w:sz w:val="24"/>
          <w:szCs w:val="24"/>
        </w:rPr>
      </w:pPr>
    </w:p>
    <w:p w:rsidR="005D3746" w:rsidRDefault="008223BE" w:rsidP="008223BE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>Apellidos:</w:t>
      </w:r>
      <w:r w:rsidRPr="005D3746">
        <w:rPr>
          <w:rFonts w:ascii="Arial" w:hAnsi="Arial" w:cs="Arial"/>
          <w:b/>
          <w:sz w:val="24"/>
          <w:szCs w:val="24"/>
        </w:rPr>
        <w:tab/>
      </w:r>
      <w:r w:rsidR="005D374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:rsidR="005D3746" w:rsidRDefault="008223BE" w:rsidP="008223BE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ab/>
      </w:r>
    </w:p>
    <w:p w:rsidR="005D3746" w:rsidRDefault="005D3746" w:rsidP="00822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- mail</w:t>
      </w:r>
      <w:r w:rsidR="008223BE" w:rsidRPr="005D37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:rsidR="005D3746" w:rsidRDefault="005D3746" w:rsidP="008223BE">
      <w:pPr>
        <w:rPr>
          <w:rFonts w:ascii="Arial" w:hAnsi="Arial" w:cs="Arial"/>
          <w:b/>
          <w:sz w:val="24"/>
          <w:szCs w:val="24"/>
        </w:rPr>
      </w:pPr>
    </w:p>
    <w:p w:rsidR="008223BE" w:rsidRPr="005D3746" w:rsidRDefault="008223BE" w:rsidP="008223BE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>Teléfono:</w:t>
      </w:r>
      <w:r w:rsidRPr="005D3746">
        <w:rPr>
          <w:rFonts w:ascii="Arial" w:hAnsi="Arial" w:cs="Arial"/>
          <w:b/>
          <w:sz w:val="24"/>
          <w:szCs w:val="24"/>
        </w:rPr>
        <w:tab/>
      </w:r>
      <w:r w:rsidRPr="005D3746">
        <w:rPr>
          <w:rFonts w:ascii="Arial" w:hAnsi="Arial" w:cs="Arial"/>
          <w:b/>
          <w:sz w:val="24"/>
          <w:szCs w:val="24"/>
        </w:rPr>
        <w:tab/>
      </w:r>
      <w:r w:rsidR="005D3746">
        <w:rPr>
          <w:rFonts w:ascii="Arial" w:hAnsi="Arial" w:cs="Arial"/>
          <w:b/>
          <w:sz w:val="24"/>
          <w:szCs w:val="24"/>
        </w:rPr>
        <w:t>____________________Celular:__________________</w:t>
      </w:r>
    </w:p>
    <w:p w:rsidR="008223BE" w:rsidRPr="005D3746" w:rsidRDefault="008223BE" w:rsidP="008223BE">
      <w:pPr>
        <w:rPr>
          <w:rFonts w:ascii="Arial" w:hAnsi="Arial" w:cs="Arial"/>
          <w:b/>
          <w:sz w:val="24"/>
          <w:szCs w:val="24"/>
        </w:rPr>
      </w:pPr>
    </w:p>
    <w:p w:rsidR="007E0852" w:rsidRDefault="007E0852" w:rsidP="007E0852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>Profesión:</w:t>
      </w:r>
      <w:r w:rsidRPr="005D3746">
        <w:rPr>
          <w:rFonts w:ascii="Arial" w:hAnsi="Arial" w:cs="Arial"/>
          <w:b/>
          <w:sz w:val="24"/>
          <w:szCs w:val="24"/>
        </w:rPr>
        <w:tab/>
      </w:r>
      <w:r w:rsidRPr="005D3746">
        <w:rPr>
          <w:rFonts w:ascii="Arial" w:hAnsi="Arial" w:cs="Arial"/>
          <w:b/>
          <w:sz w:val="24"/>
          <w:szCs w:val="24"/>
        </w:rPr>
        <w:tab/>
      </w:r>
      <w:r w:rsidR="005D374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5D3746" w:rsidRPr="005D3746" w:rsidRDefault="005D3746" w:rsidP="007E0852">
      <w:pPr>
        <w:rPr>
          <w:rFonts w:ascii="Arial" w:hAnsi="Arial" w:cs="Arial"/>
          <w:b/>
          <w:sz w:val="24"/>
          <w:szCs w:val="24"/>
        </w:rPr>
      </w:pPr>
    </w:p>
    <w:p w:rsidR="007E0852" w:rsidRDefault="007E0852" w:rsidP="007E0852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 xml:space="preserve">Lugar de Trabajo: </w:t>
      </w:r>
      <w:r w:rsidR="005D3746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5D3746" w:rsidRPr="005D3746" w:rsidRDefault="005D3746" w:rsidP="007E0852">
      <w:pPr>
        <w:rPr>
          <w:rFonts w:ascii="Arial" w:hAnsi="Arial" w:cs="Arial"/>
          <w:b/>
          <w:sz w:val="24"/>
          <w:szCs w:val="24"/>
        </w:rPr>
      </w:pPr>
    </w:p>
    <w:p w:rsidR="007E0852" w:rsidRDefault="007E0852" w:rsidP="007E0852">
      <w:pPr>
        <w:rPr>
          <w:rFonts w:ascii="Arial" w:hAnsi="Arial" w:cs="Arial"/>
          <w:b/>
          <w:sz w:val="24"/>
          <w:szCs w:val="24"/>
        </w:rPr>
      </w:pPr>
      <w:r w:rsidRPr="005D3746">
        <w:rPr>
          <w:rFonts w:ascii="Arial" w:hAnsi="Arial" w:cs="Arial"/>
          <w:b/>
          <w:sz w:val="24"/>
          <w:szCs w:val="24"/>
        </w:rPr>
        <w:t>Cargo:</w:t>
      </w:r>
      <w:r w:rsidRPr="005D3746">
        <w:rPr>
          <w:rFonts w:ascii="Arial" w:hAnsi="Arial" w:cs="Arial"/>
          <w:b/>
          <w:sz w:val="24"/>
          <w:szCs w:val="24"/>
        </w:rPr>
        <w:tab/>
      </w:r>
      <w:r w:rsidRPr="005D3746">
        <w:rPr>
          <w:rFonts w:ascii="Arial" w:hAnsi="Arial" w:cs="Arial"/>
          <w:b/>
          <w:sz w:val="24"/>
          <w:szCs w:val="24"/>
        </w:rPr>
        <w:tab/>
      </w:r>
      <w:r w:rsidR="005D374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5D3746" w:rsidRPr="005D3746" w:rsidRDefault="005D3746" w:rsidP="007E0852">
      <w:pPr>
        <w:rPr>
          <w:rFonts w:ascii="Arial" w:hAnsi="Arial" w:cs="Arial"/>
          <w:b/>
          <w:sz w:val="24"/>
          <w:szCs w:val="24"/>
        </w:rPr>
      </w:pPr>
    </w:p>
    <w:p w:rsidR="008223BE" w:rsidRPr="008223BE" w:rsidRDefault="008223BE" w:rsidP="008223BE">
      <w:pPr>
        <w:rPr>
          <w:rFonts w:ascii="Arial" w:hAnsi="Arial" w:cs="Arial"/>
          <w:sz w:val="24"/>
          <w:szCs w:val="24"/>
        </w:rPr>
      </w:pPr>
      <w:r w:rsidRPr="008223BE">
        <w:rPr>
          <w:rFonts w:ascii="Arial" w:hAnsi="Arial" w:cs="Arial"/>
          <w:sz w:val="24"/>
          <w:szCs w:val="24"/>
        </w:rPr>
        <w:tab/>
      </w:r>
    </w:p>
    <w:p w:rsidR="008223BE" w:rsidRPr="008223BE" w:rsidRDefault="008223BE" w:rsidP="008223BE">
      <w:pPr>
        <w:rPr>
          <w:rFonts w:ascii="Arial" w:hAnsi="Arial" w:cs="Arial"/>
          <w:sz w:val="24"/>
          <w:szCs w:val="24"/>
        </w:rPr>
      </w:pPr>
    </w:p>
    <w:p w:rsidR="008223BE" w:rsidRDefault="008223BE" w:rsidP="008223BE">
      <w:pPr>
        <w:rPr>
          <w:rFonts w:ascii="Arial" w:hAnsi="Arial" w:cs="Arial"/>
          <w:sz w:val="24"/>
          <w:szCs w:val="24"/>
        </w:rPr>
      </w:pPr>
    </w:p>
    <w:p w:rsidR="007E0852" w:rsidRPr="008223BE" w:rsidRDefault="007E0852" w:rsidP="008223BE">
      <w:pPr>
        <w:rPr>
          <w:rFonts w:ascii="Arial" w:hAnsi="Arial" w:cs="Arial"/>
          <w:sz w:val="24"/>
          <w:szCs w:val="24"/>
        </w:rPr>
      </w:pPr>
    </w:p>
    <w:p w:rsidR="008223BE" w:rsidRDefault="008223BE" w:rsidP="008223BE">
      <w:pPr>
        <w:rPr>
          <w:rFonts w:ascii="Arial" w:hAnsi="Arial" w:cs="Arial"/>
          <w:sz w:val="24"/>
          <w:szCs w:val="24"/>
        </w:rPr>
      </w:pPr>
    </w:p>
    <w:p w:rsidR="005D3746" w:rsidRPr="008223BE" w:rsidRDefault="005D3746" w:rsidP="008223B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337"/>
        <w:gridCol w:w="4767"/>
      </w:tblGrid>
      <w:tr w:rsidR="00DC4B25" w:rsidRPr="009707DA" w:rsidTr="009707DA">
        <w:trPr>
          <w:trHeight w:val="506"/>
        </w:trPr>
        <w:tc>
          <w:tcPr>
            <w:tcW w:w="1337" w:type="dxa"/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707DA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B25" w:rsidRPr="009707DA" w:rsidTr="009707DA">
        <w:trPr>
          <w:trHeight w:val="506"/>
        </w:trPr>
        <w:tc>
          <w:tcPr>
            <w:tcW w:w="1337" w:type="dxa"/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707DA">
              <w:rPr>
                <w:rFonts w:ascii="Arial" w:hAnsi="Arial" w:cs="Arial"/>
                <w:sz w:val="24"/>
                <w:szCs w:val="24"/>
              </w:rPr>
              <w:t>Aclaración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B25" w:rsidRPr="009707DA" w:rsidTr="009707DA">
        <w:trPr>
          <w:trHeight w:val="506"/>
        </w:trPr>
        <w:tc>
          <w:tcPr>
            <w:tcW w:w="1337" w:type="dxa"/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7DA">
              <w:rPr>
                <w:rFonts w:ascii="Arial" w:hAnsi="Arial" w:cs="Arial"/>
                <w:sz w:val="24"/>
                <w:szCs w:val="24"/>
              </w:rPr>
              <w:t>C.I.Nº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B25" w:rsidRPr="009707DA" w:rsidTr="009707DA">
        <w:trPr>
          <w:trHeight w:val="506"/>
        </w:trPr>
        <w:tc>
          <w:tcPr>
            <w:tcW w:w="1337" w:type="dxa"/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707D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B25" w:rsidRPr="009707DA" w:rsidRDefault="00DC4B25" w:rsidP="009707D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3BE" w:rsidRPr="008223BE" w:rsidRDefault="008223BE" w:rsidP="008223BE">
      <w:pPr>
        <w:rPr>
          <w:rFonts w:ascii="Arial" w:hAnsi="Arial" w:cs="Arial"/>
          <w:sz w:val="24"/>
          <w:szCs w:val="24"/>
        </w:rPr>
      </w:pPr>
    </w:p>
    <w:p w:rsidR="008223BE" w:rsidRPr="008223BE" w:rsidRDefault="008223BE" w:rsidP="005D3746">
      <w:pPr>
        <w:jc w:val="right"/>
        <w:rPr>
          <w:rFonts w:ascii="Arial" w:hAnsi="Arial" w:cs="Arial"/>
          <w:sz w:val="24"/>
          <w:szCs w:val="24"/>
        </w:rPr>
      </w:pPr>
    </w:p>
    <w:sectPr w:rsidR="008223BE" w:rsidRPr="008223BE" w:rsidSect="00320135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1258" w:right="1440" w:bottom="1079" w:left="1560" w:header="965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DA" w:rsidRDefault="009707DA">
      <w:r>
        <w:separator/>
      </w:r>
    </w:p>
  </w:endnote>
  <w:endnote w:type="continuationSeparator" w:id="0">
    <w:p w:rsidR="009707DA" w:rsidRDefault="009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8" w:rsidRDefault="00B323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0</w:t>
    </w:r>
    <w:r>
      <w:rPr>
        <w:rStyle w:val="Nmerodepgina"/>
      </w:rPr>
      <w:fldChar w:fldCharType="end"/>
    </w:r>
  </w:p>
  <w:p w:rsidR="00B323B8" w:rsidRDefault="00B323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8" w:rsidRDefault="00B323B8">
    <w:pPr>
      <w:pStyle w:val="Piedepgina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7E08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DA" w:rsidRDefault="009707DA">
      <w:r>
        <w:separator/>
      </w:r>
    </w:p>
  </w:footnote>
  <w:footnote w:type="continuationSeparator" w:id="0">
    <w:p w:rsidR="009707DA" w:rsidRDefault="0097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8" w:rsidRDefault="00B323B8">
    <w:pPr>
      <w:pStyle w:val="Encabezado"/>
    </w:pP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EE5A2E">
      <w:rPr>
        <w:noProof/>
      </w:rPr>
      <w:t>16 julio 2018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B8" w:rsidRPr="008F60D0" w:rsidRDefault="00EE5A2E" w:rsidP="008F60D0">
    <w:pPr>
      <w:pStyle w:val="Encabezado"/>
      <w:tabs>
        <w:tab w:val="clear" w:pos="-1080"/>
        <w:tab w:val="left" w:pos="2880"/>
        <w:tab w:val="right" w:pos="6237"/>
      </w:tabs>
      <w:ind w:left="0"/>
      <w:jc w:val="center"/>
      <w:rPr>
        <w:i w:val="0"/>
      </w:rPr>
    </w:pPr>
    <w:r>
      <w:rPr>
        <w:i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06.05pt;margin-top:-15.7pt;width:39pt;height:47pt;z-index:251657728">
          <v:imagedata r:id="rId1" o:title="logo_mon1"/>
        </v:shape>
      </w:pict>
    </w:r>
    <w:r w:rsidR="00B323B8" w:rsidRPr="008F60D0">
      <w:rPr>
        <w:i w:val="0"/>
      </w:rPr>
      <w:t xml:space="preserve">Universidad Nacional de Asunción             </w:t>
    </w:r>
    <w:r w:rsidR="00B323B8" w:rsidRPr="008F60D0">
      <w:rPr>
        <w:i w:val="0"/>
      </w:rPr>
      <w:tab/>
      <w:t xml:space="preserve">                              Facultad de Ciencias Exactas y Naturales</w:t>
    </w:r>
  </w:p>
  <w:p w:rsidR="00B323B8" w:rsidRPr="00010781" w:rsidRDefault="00B323B8" w:rsidP="008F60D0">
    <w:pPr>
      <w:pStyle w:val="Encabezado"/>
      <w:tabs>
        <w:tab w:val="clear" w:pos="-1080"/>
        <w:tab w:val="left" w:pos="2880"/>
        <w:tab w:val="right" w:pos="6237"/>
      </w:tabs>
      <w:ind w:left="0"/>
      <w:jc w:val="center"/>
    </w:pPr>
  </w:p>
  <w:p w:rsidR="00B323B8" w:rsidRDefault="00B323B8" w:rsidP="008F60D0">
    <w:pPr>
      <w:pStyle w:val="Encabezado"/>
      <w:pBdr>
        <w:bottom w:val="single" w:sz="4" w:space="2" w:color="auto"/>
      </w:pBdr>
      <w:tabs>
        <w:tab w:val="clear" w:pos="-1080"/>
        <w:tab w:val="left" w:pos="0"/>
        <w:tab w:val="left" w:pos="2880"/>
      </w:tabs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BAA63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E77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CC0BA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E49A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C57B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3C56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EB5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C4D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E00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690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1EAC"/>
    <w:multiLevelType w:val="hybridMultilevel"/>
    <w:tmpl w:val="BB487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92F"/>
    <w:multiLevelType w:val="hybridMultilevel"/>
    <w:tmpl w:val="008EB38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5889"/>
    <w:multiLevelType w:val="hybridMultilevel"/>
    <w:tmpl w:val="86087A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235F9F"/>
    <w:multiLevelType w:val="hybridMultilevel"/>
    <w:tmpl w:val="B0CAB026"/>
    <w:lvl w:ilvl="0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314575"/>
    <w:multiLevelType w:val="hybridMultilevel"/>
    <w:tmpl w:val="6480D854"/>
    <w:lvl w:ilvl="0" w:tplc="232A8E1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1E463E9"/>
    <w:multiLevelType w:val="hybridMultilevel"/>
    <w:tmpl w:val="795E9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DD4BC0"/>
    <w:multiLevelType w:val="hybridMultilevel"/>
    <w:tmpl w:val="753608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C78E2"/>
    <w:multiLevelType w:val="hybridMultilevel"/>
    <w:tmpl w:val="A2D08FD0"/>
    <w:lvl w:ilvl="0" w:tplc="0C0A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15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5BB"/>
    <w:rsid w:val="000076DF"/>
    <w:rsid w:val="00015E96"/>
    <w:rsid w:val="00020503"/>
    <w:rsid w:val="00024676"/>
    <w:rsid w:val="00027B79"/>
    <w:rsid w:val="000303F6"/>
    <w:rsid w:val="00032127"/>
    <w:rsid w:val="00045287"/>
    <w:rsid w:val="00054D77"/>
    <w:rsid w:val="00061870"/>
    <w:rsid w:val="00064014"/>
    <w:rsid w:val="00071321"/>
    <w:rsid w:val="000737BF"/>
    <w:rsid w:val="00080645"/>
    <w:rsid w:val="000808CA"/>
    <w:rsid w:val="000931DC"/>
    <w:rsid w:val="00097BF5"/>
    <w:rsid w:val="000A1A2D"/>
    <w:rsid w:val="000A3464"/>
    <w:rsid w:val="000B0E8D"/>
    <w:rsid w:val="000E3E78"/>
    <w:rsid w:val="000F686E"/>
    <w:rsid w:val="00107CFE"/>
    <w:rsid w:val="001338A4"/>
    <w:rsid w:val="00133E26"/>
    <w:rsid w:val="00136FC7"/>
    <w:rsid w:val="00152289"/>
    <w:rsid w:val="00173FEB"/>
    <w:rsid w:val="001766A0"/>
    <w:rsid w:val="00187E68"/>
    <w:rsid w:val="001929CA"/>
    <w:rsid w:val="001A5453"/>
    <w:rsid w:val="001A63E7"/>
    <w:rsid w:val="001B0BAA"/>
    <w:rsid w:val="001C0B0E"/>
    <w:rsid w:val="001C4617"/>
    <w:rsid w:val="001C6058"/>
    <w:rsid w:val="001E3E2E"/>
    <w:rsid w:val="001F3B9B"/>
    <w:rsid w:val="001F6A07"/>
    <w:rsid w:val="00201054"/>
    <w:rsid w:val="00207923"/>
    <w:rsid w:val="00212A0D"/>
    <w:rsid w:val="0022686E"/>
    <w:rsid w:val="00233036"/>
    <w:rsid w:val="00241070"/>
    <w:rsid w:val="002424C4"/>
    <w:rsid w:val="0025183C"/>
    <w:rsid w:val="00261907"/>
    <w:rsid w:val="00262E24"/>
    <w:rsid w:val="0026530E"/>
    <w:rsid w:val="002702E7"/>
    <w:rsid w:val="002864B0"/>
    <w:rsid w:val="0029176B"/>
    <w:rsid w:val="00291EE4"/>
    <w:rsid w:val="00294DFE"/>
    <w:rsid w:val="002A18A5"/>
    <w:rsid w:val="002C680D"/>
    <w:rsid w:val="002D44D5"/>
    <w:rsid w:val="002D79DF"/>
    <w:rsid w:val="002E1C80"/>
    <w:rsid w:val="002F3B8D"/>
    <w:rsid w:val="002F4A96"/>
    <w:rsid w:val="003021B6"/>
    <w:rsid w:val="00307735"/>
    <w:rsid w:val="0030778F"/>
    <w:rsid w:val="00312B75"/>
    <w:rsid w:val="00320135"/>
    <w:rsid w:val="0032508A"/>
    <w:rsid w:val="003255C8"/>
    <w:rsid w:val="00335032"/>
    <w:rsid w:val="00337D1C"/>
    <w:rsid w:val="00341393"/>
    <w:rsid w:val="00362340"/>
    <w:rsid w:val="00394819"/>
    <w:rsid w:val="003A6DBA"/>
    <w:rsid w:val="003B4B86"/>
    <w:rsid w:val="003B6CFA"/>
    <w:rsid w:val="003C1D20"/>
    <w:rsid w:val="003F40CF"/>
    <w:rsid w:val="00420ABF"/>
    <w:rsid w:val="004213F3"/>
    <w:rsid w:val="0043303E"/>
    <w:rsid w:val="00450B1B"/>
    <w:rsid w:val="00452124"/>
    <w:rsid w:val="00452936"/>
    <w:rsid w:val="00454012"/>
    <w:rsid w:val="00460C36"/>
    <w:rsid w:val="00462522"/>
    <w:rsid w:val="004759DA"/>
    <w:rsid w:val="004812B6"/>
    <w:rsid w:val="004A0EC3"/>
    <w:rsid w:val="004D2010"/>
    <w:rsid w:val="004E08D2"/>
    <w:rsid w:val="004F6276"/>
    <w:rsid w:val="00500FD3"/>
    <w:rsid w:val="00523727"/>
    <w:rsid w:val="00536D5F"/>
    <w:rsid w:val="005404FA"/>
    <w:rsid w:val="005458AD"/>
    <w:rsid w:val="005472E2"/>
    <w:rsid w:val="005520EA"/>
    <w:rsid w:val="00564561"/>
    <w:rsid w:val="005770B1"/>
    <w:rsid w:val="00577D73"/>
    <w:rsid w:val="00587D66"/>
    <w:rsid w:val="00597298"/>
    <w:rsid w:val="005A2C06"/>
    <w:rsid w:val="005C1477"/>
    <w:rsid w:val="005D3746"/>
    <w:rsid w:val="005D57A3"/>
    <w:rsid w:val="005E3520"/>
    <w:rsid w:val="005E51A3"/>
    <w:rsid w:val="005F1CD1"/>
    <w:rsid w:val="005F2B76"/>
    <w:rsid w:val="005F43AD"/>
    <w:rsid w:val="005F579C"/>
    <w:rsid w:val="005F6CFA"/>
    <w:rsid w:val="006050F9"/>
    <w:rsid w:val="00616DCE"/>
    <w:rsid w:val="00625F34"/>
    <w:rsid w:val="00637982"/>
    <w:rsid w:val="00646877"/>
    <w:rsid w:val="00650611"/>
    <w:rsid w:val="00655475"/>
    <w:rsid w:val="00671B13"/>
    <w:rsid w:val="006822E8"/>
    <w:rsid w:val="006864E6"/>
    <w:rsid w:val="00686F6B"/>
    <w:rsid w:val="006870B0"/>
    <w:rsid w:val="006905D2"/>
    <w:rsid w:val="006A0613"/>
    <w:rsid w:val="006B76D2"/>
    <w:rsid w:val="006C3519"/>
    <w:rsid w:val="006C7891"/>
    <w:rsid w:val="006D17B7"/>
    <w:rsid w:val="006D3BB8"/>
    <w:rsid w:val="006D79F4"/>
    <w:rsid w:val="006E2924"/>
    <w:rsid w:val="007040F6"/>
    <w:rsid w:val="00712532"/>
    <w:rsid w:val="00721259"/>
    <w:rsid w:val="0073685C"/>
    <w:rsid w:val="00747101"/>
    <w:rsid w:val="00752392"/>
    <w:rsid w:val="00754C4E"/>
    <w:rsid w:val="007A14A7"/>
    <w:rsid w:val="007A3F89"/>
    <w:rsid w:val="007A3FD9"/>
    <w:rsid w:val="007A60BC"/>
    <w:rsid w:val="007B119E"/>
    <w:rsid w:val="007B1456"/>
    <w:rsid w:val="007E0852"/>
    <w:rsid w:val="007E3B63"/>
    <w:rsid w:val="007E5B28"/>
    <w:rsid w:val="007E7AA2"/>
    <w:rsid w:val="007F456E"/>
    <w:rsid w:val="0080639B"/>
    <w:rsid w:val="0081762D"/>
    <w:rsid w:val="008223BE"/>
    <w:rsid w:val="008314B4"/>
    <w:rsid w:val="00842B04"/>
    <w:rsid w:val="00853D45"/>
    <w:rsid w:val="0085786A"/>
    <w:rsid w:val="00874A36"/>
    <w:rsid w:val="00874B77"/>
    <w:rsid w:val="00884F71"/>
    <w:rsid w:val="00887F6F"/>
    <w:rsid w:val="00891E81"/>
    <w:rsid w:val="008A1CFF"/>
    <w:rsid w:val="008A52F9"/>
    <w:rsid w:val="008A6492"/>
    <w:rsid w:val="008B299A"/>
    <w:rsid w:val="008C6477"/>
    <w:rsid w:val="008D1D94"/>
    <w:rsid w:val="008E42EA"/>
    <w:rsid w:val="008E762D"/>
    <w:rsid w:val="008F1473"/>
    <w:rsid w:val="008F60D0"/>
    <w:rsid w:val="00902012"/>
    <w:rsid w:val="0091625D"/>
    <w:rsid w:val="00926F42"/>
    <w:rsid w:val="00936C68"/>
    <w:rsid w:val="0093713F"/>
    <w:rsid w:val="009435F2"/>
    <w:rsid w:val="00944BB2"/>
    <w:rsid w:val="00945107"/>
    <w:rsid w:val="0094524C"/>
    <w:rsid w:val="009512F9"/>
    <w:rsid w:val="00965E41"/>
    <w:rsid w:val="00966198"/>
    <w:rsid w:val="009707DA"/>
    <w:rsid w:val="0097676F"/>
    <w:rsid w:val="00981765"/>
    <w:rsid w:val="009B0CC2"/>
    <w:rsid w:val="009B74E1"/>
    <w:rsid w:val="009C4DF3"/>
    <w:rsid w:val="009C5F5B"/>
    <w:rsid w:val="009F0024"/>
    <w:rsid w:val="009F1D6F"/>
    <w:rsid w:val="009F74D6"/>
    <w:rsid w:val="00A02ADA"/>
    <w:rsid w:val="00A04AF0"/>
    <w:rsid w:val="00A21BEE"/>
    <w:rsid w:val="00A23DCD"/>
    <w:rsid w:val="00A273AC"/>
    <w:rsid w:val="00A340F2"/>
    <w:rsid w:val="00A404BF"/>
    <w:rsid w:val="00A526EF"/>
    <w:rsid w:val="00A91EF0"/>
    <w:rsid w:val="00A9325A"/>
    <w:rsid w:val="00A94EFA"/>
    <w:rsid w:val="00AA1E89"/>
    <w:rsid w:val="00AA20F0"/>
    <w:rsid w:val="00AC2DF4"/>
    <w:rsid w:val="00AD7DD5"/>
    <w:rsid w:val="00AE6DA0"/>
    <w:rsid w:val="00AE7147"/>
    <w:rsid w:val="00B323B8"/>
    <w:rsid w:val="00B34208"/>
    <w:rsid w:val="00B55AB9"/>
    <w:rsid w:val="00B67AB5"/>
    <w:rsid w:val="00B84186"/>
    <w:rsid w:val="00B865D2"/>
    <w:rsid w:val="00BA694C"/>
    <w:rsid w:val="00BA7779"/>
    <w:rsid w:val="00BB1889"/>
    <w:rsid w:val="00BB5283"/>
    <w:rsid w:val="00BD3D38"/>
    <w:rsid w:val="00BE3874"/>
    <w:rsid w:val="00BE6CB0"/>
    <w:rsid w:val="00BF1300"/>
    <w:rsid w:val="00BF3AE8"/>
    <w:rsid w:val="00BF7C44"/>
    <w:rsid w:val="00C0695D"/>
    <w:rsid w:val="00C25459"/>
    <w:rsid w:val="00C323B5"/>
    <w:rsid w:val="00C34B07"/>
    <w:rsid w:val="00C36FF7"/>
    <w:rsid w:val="00C421E0"/>
    <w:rsid w:val="00C65B8A"/>
    <w:rsid w:val="00C7004D"/>
    <w:rsid w:val="00C71994"/>
    <w:rsid w:val="00C73400"/>
    <w:rsid w:val="00C82D0D"/>
    <w:rsid w:val="00C94615"/>
    <w:rsid w:val="00C975BB"/>
    <w:rsid w:val="00CA2FB1"/>
    <w:rsid w:val="00CD2657"/>
    <w:rsid w:val="00CD55E6"/>
    <w:rsid w:val="00CD7DA5"/>
    <w:rsid w:val="00CE09E4"/>
    <w:rsid w:val="00CE18D4"/>
    <w:rsid w:val="00CF1222"/>
    <w:rsid w:val="00CF1E12"/>
    <w:rsid w:val="00CF7555"/>
    <w:rsid w:val="00D00E89"/>
    <w:rsid w:val="00D1667B"/>
    <w:rsid w:val="00D214AB"/>
    <w:rsid w:val="00D23572"/>
    <w:rsid w:val="00D40AA3"/>
    <w:rsid w:val="00D40DA7"/>
    <w:rsid w:val="00D603D1"/>
    <w:rsid w:val="00D70669"/>
    <w:rsid w:val="00D7219D"/>
    <w:rsid w:val="00D77808"/>
    <w:rsid w:val="00D95526"/>
    <w:rsid w:val="00DA4451"/>
    <w:rsid w:val="00DB004B"/>
    <w:rsid w:val="00DC4B25"/>
    <w:rsid w:val="00DC6469"/>
    <w:rsid w:val="00DC6E4E"/>
    <w:rsid w:val="00DE254A"/>
    <w:rsid w:val="00DF51BC"/>
    <w:rsid w:val="00E11780"/>
    <w:rsid w:val="00E1627B"/>
    <w:rsid w:val="00E34CE8"/>
    <w:rsid w:val="00E4121A"/>
    <w:rsid w:val="00E70AD5"/>
    <w:rsid w:val="00EA1A98"/>
    <w:rsid w:val="00EC26B3"/>
    <w:rsid w:val="00ED327A"/>
    <w:rsid w:val="00ED7BDB"/>
    <w:rsid w:val="00EE27B4"/>
    <w:rsid w:val="00EE39A2"/>
    <w:rsid w:val="00EE5A2E"/>
    <w:rsid w:val="00F15287"/>
    <w:rsid w:val="00F16740"/>
    <w:rsid w:val="00F27046"/>
    <w:rsid w:val="00F30AE5"/>
    <w:rsid w:val="00F32B77"/>
    <w:rsid w:val="00F56562"/>
    <w:rsid w:val="00F61A0C"/>
    <w:rsid w:val="00F64211"/>
    <w:rsid w:val="00F653B2"/>
    <w:rsid w:val="00F71AB8"/>
    <w:rsid w:val="00F94C7F"/>
    <w:rsid w:val="00FA4E02"/>
    <w:rsid w:val="00FC1EB5"/>
    <w:rsid w:val="00FD352F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28"/>
    <w:pPr>
      <w:ind w:left="835"/>
    </w:pPr>
    <w:rPr>
      <w:lang w:eastAsia="en-US"/>
    </w:rPr>
  </w:style>
  <w:style w:type="paragraph" w:styleId="Ttulo1">
    <w:name w:val="heading 1"/>
    <w:basedOn w:val="Normal"/>
    <w:next w:val="Textoindependiente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Ttulo3">
    <w:name w:val="heading 3"/>
    <w:basedOn w:val="Normal"/>
    <w:next w:val="Textoindependiente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Cierre">
    <w:name w:val="Closing"/>
    <w:basedOn w:val="Normal"/>
    <w:pPr>
      <w:spacing w:line="220" w:lineRule="atLeast"/>
    </w:pPr>
  </w:style>
  <w:style w:type="paragraph" w:customStyle="1" w:styleId="Compaa">
    <w:name w:val="Compañía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Ttulodeldocumento">
    <w:name w:val="Título del documento"/>
    <w:next w:val="Normal"/>
    <w:pPr>
      <w:spacing w:before="140" w:after="540" w:line="600" w:lineRule="atLeast"/>
      <w:ind w:left="840"/>
    </w:pPr>
    <w:rPr>
      <w:spacing w:val="-38"/>
      <w:sz w:val="60"/>
      <w:lang w:val="es-ES" w:eastAsia="en-US"/>
    </w:rPr>
  </w:style>
  <w:style w:type="paragraph" w:customStyle="1" w:styleId="Inclusin">
    <w:name w:val="Inclusión"/>
    <w:basedOn w:val="Textoindependiente"/>
    <w:next w:val="Normal"/>
    <w:pPr>
      <w:keepLines/>
      <w:spacing w:before="220"/>
    </w:p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pPr>
      <w:spacing w:before="420"/>
      <w:ind w:right="-1080"/>
    </w:pPr>
    <w:rPr>
      <w:b/>
    </w:rPr>
  </w:style>
  <w:style w:type="paragraph" w:styleId="Encabezado">
    <w:name w:val="header"/>
    <w:basedOn w:val="Encabezado-base"/>
    <w:link w:val="EncabezadoCar"/>
    <w:pPr>
      <w:ind w:right="-1080"/>
    </w:pPr>
    <w:rPr>
      <w:i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Encabezadodemensaje">
    <w:name w:val="Message Header"/>
    <w:basedOn w:val="Textoindependiente"/>
    <w:pPr>
      <w:keepLines/>
      <w:spacing w:after="0" w:line="415" w:lineRule="atLeast"/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22" w:color="auto"/>
      </w:pBdr>
      <w:spacing w:after="400"/>
    </w:pPr>
  </w:style>
  <w:style w:type="paragraph" w:styleId="Sangranormal">
    <w:name w:val="Normal Indent"/>
    <w:basedOn w:val="Normal"/>
    <w:pPr>
      <w:ind w:left="1440"/>
    </w:pPr>
  </w:style>
  <w:style w:type="character" w:styleId="Nmerodepgina">
    <w:name w:val="page number"/>
  </w:style>
  <w:style w:type="paragraph" w:customStyle="1" w:styleId="Remite">
    <w:name w:val="Remite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Firma">
    <w:name w:val="Signature"/>
    <w:basedOn w:val="Textoindependiente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pPr>
      <w:spacing w:before="0"/>
    </w:pPr>
  </w:style>
  <w:style w:type="paragraph" w:customStyle="1" w:styleId="Firmanombre">
    <w:name w:val="Firma nombre"/>
    <w:basedOn w:val="Firma"/>
    <w:next w:val="Firmacargo"/>
    <w:pPr>
      <w:spacing w:before="720"/>
    </w:pPr>
  </w:style>
  <w:style w:type="paragraph" w:customStyle="1" w:styleId="Eslogan">
    <w:name w:val="E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AcrnimoHTML">
    <w:name w:val="HTML Acronym"/>
    <w:basedOn w:val="Fuentedeprrafopredeter"/>
    <w:rPr>
      <w:lang w:val="es-ES"/>
    </w:r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  <w:lang w:val="es-ES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3"/>
      </w:numPr>
    </w:pPr>
  </w:style>
  <w:style w:type="paragraph" w:styleId="Listaconnmeros2">
    <w:name w:val="List Number 2"/>
    <w:basedOn w:val="Normal"/>
    <w:pPr>
      <w:numPr>
        <w:numId w:val="4"/>
      </w:numPr>
    </w:pPr>
  </w:style>
  <w:style w:type="paragraph" w:styleId="Listaconnmeros3">
    <w:name w:val="List Number 3"/>
    <w:basedOn w:val="Normal"/>
    <w:pPr>
      <w:numPr>
        <w:numId w:val="5"/>
      </w:numPr>
    </w:pPr>
  </w:style>
  <w:style w:type="paragraph" w:styleId="Listaconnmeros4">
    <w:name w:val="List Number 4"/>
    <w:basedOn w:val="Normal"/>
    <w:pPr>
      <w:numPr>
        <w:numId w:val="6"/>
      </w:numPr>
    </w:pPr>
  </w:style>
  <w:style w:type="paragraph" w:styleId="Listaconnmeros5">
    <w:name w:val="List Number 5"/>
    <w:basedOn w:val="Normal"/>
    <w:pPr>
      <w:numPr>
        <w:numId w:val="7"/>
      </w:numPr>
    </w:pPr>
  </w:style>
  <w:style w:type="paragraph" w:styleId="Listaconvietas">
    <w:name w:val="List Bullet"/>
    <w:basedOn w:val="Normal"/>
    <w:autoRedefine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semiHidden/>
    <w:rPr>
      <w:sz w:val="16"/>
      <w:szCs w:val="16"/>
      <w:lang w:val="es-ES"/>
    </w:rPr>
  </w:style>
  <w:style w:type="character" w:styleId="Refdenotaalfinal">
    <w:name w:val="endnote reference"/>
    <w:semiHidden/>
    <w:rPr>
      <w:vertAlign w:val="superscript"/>
      <w:lang w:val="es-ES"/>
    </w:rPr>
  </w:style>
  <w:style w:type="character" w:styleId="Refdenotaalpie">
    <w:name w:val="footnote reference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  <w:pPr>
      <w:ind w:left="0"/>
    </w:p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semiHidden/>
    <w:rsid w:val="00D955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20ABF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9F1D6F"/>
    <w:rPr>
      <w:rFonts w:ascii="Arial" w:hAnsi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Contemporary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Memo.dot</Template>
  <TotalTime>0</TotalTime>
  <Pages>1</Pages>
  <Words>47</Words>
  <Characters>608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moderno</vt:lpstr>
    </vt:vector>
  </TitlesOfParts>
  <LinksUpToDate>false</LinksUpToDate>
  <CharactersWithSpaces>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moderno</dc:title>
  <dc:subject/>
  <dc:creator/>
  <cp:keywords/>
  <cp:lastModifiedBy/>
  <cp:revision>1</cp:revision>
  <cp:lastPrinted>2015-05-19T18:52:00Z</cp:lastPrinted>
  <dcterms:created xsi:type="dcterms:W3CDTF">2018-07-16T18:14:00Z</dcterms:created>
  <dcterms:modified xsi:type="dcterms:W3CDTF">2018-07-16T18:14:00Z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